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4780" w14:textId="77777777" w:rsidR="00BB2A45" w:rsidRDefault="00BB2A45" w:rsidP="00B96E8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ORANGE CAMERA CLUB Inc.</w:t>
      </w:r>
    </w:p>
    <w:p w14:paraId="197E02A4" w14:textId="77777777" w:rsidR="002F24B7" w:rsidRDefault="00BB2A45" w:rsidP="00B96E8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ENTRY FORM – END OF YEAR COMPETITONS</w:t>
      </w:r>
      <w:r w:rsidR="00593884">
        <w:rPr>
          <w:b/>
          <w:sz w:val="24"/>
        </w:rPr>
        <w:t xml:space="preserve"> </w:t>
      </w:r>
    </w:p>
    <w:p w14:paraId="69B820DA" w14:textId="4BD5EF47" w:rsidR="00BB2A45" w:rsidRDefault="00BB2A45" w:rsidP="00B96E87">
      <w:pPr>
        <w:spacing w:line="360" w:lineRule="auto"/>
        <w:jc w:val="center"/>
        <w:rPr>
          <w:b/>
          <w:i/>
          <w:color w:val="FF0000"/>
          <w:sz w:val="24"/>
        </w:rPr>
      </w:pPr>
      <w:r w:rsidRPr="00F31898">
        <w:rPr>
          <w:b/>
          <w:i/>
          <w:color w:val="FF0000"/>
          <w:sz w:val="24"/>
        </w:rPr>
        <w:t xml:space="preserve">Entries </w:t>
      </w:r>
      <w:r w:rsidR="00E628E1">
        <w:rPr>
          <w:b/>
          <w:i/>
          <w:color w:val="FF0000"/>
          <w:sz w:val="24"/>
        </w:rPr>
        <w:t xml:space="preserve">must be submitted by </w:t>
      </w:r>
      <w:r w:rsidR="00893E40">
        <w:rPr>
          <w:b/>
          <w:i/>
          <w:color w:val="FF0000"/>
          <w:sz w:val="24"/>
        </w:rPr>
        <w:t>1</w:t>
      </w:r>
      <w:r w:rsidR="00893E40" w:rsidRPr="00893E40">
        <w:rPr>
          <w:b/>
          <w:i/>
          <w:color w:val="FF0000"/>
          <w:sz w:val="24"/>
          <w:vertAlign w:val="superscript"/>
        </w:rPr>
        <w:t>st</w:t>
      </w:r>
      <w:r w:rsidR="00893E40">
        <w:rPr>
          <w:b/>
          <w:i/>
          <w:color w:val="FF0000"/>
          <w:sz w:val="24"/>
        </w:rPr>
        <w:t xml:space="preserve"> </w:t>
      </w:r>
      <w:r w:rsidR="00975ACA">
        <w:rPr>
          <w:b/>
          <w:i/>
          <w:color w:val="FF0000"/>
          <w:sz w:val="24"/>
        </w:rPr>
        <w:t>June 2021</w:t>
      </w:r>
    </w:p>
    <w:p w14:paraId="57D143FB" w14:textId="25E42314" w:rsidR="00CE790F" w:rsidRPr="00F31898" w:rsidRDefault="00380969" w:rsidP="00B96E87">
      <w:pPr>
        <w:spacing w:line="360" w:lineRule="auto"/>
        <w:jc w:val="center"/>
        <w:rPr>
          <w:b/>
          <w:i/>
          <w:color w:val="FF0000"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6F3A43" wp14:editId="121F4E97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313170" cy="994410"/>
                <wp:effectExtent l="0" t="0" r="36830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DFE0E" w14:textId="6EF28199" w:rsidR="00893E40" w:rsidRDefault="00893E40" w:rsidP="00B96E8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DIGITAL ENTRIES should be saved to a thumb drive.</w:t>
                            </w:r>
                          </w:p>
                          <w:p w14:paraId="451848CF" w14:textId="4E22D302" w:rsidR="00893E40" w:rsidRPr="002A54C6" w:rsidRDefault="00893E40" w:rsidP="00B96E8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A54C6">
                              <w:rPr>
                                <w:b/>
                                <w:sz w:val="36"/>
                                <w:szCs w:val="36"/>
                              </w:rPr>
                              <w:t>DO NOT PUT YOUR NAME</w:t>
                            </w:r>
                            <w:r w:rsidRPr="002A54C6">
                              <w:rPr>
                                <w:b/>
                                <w:sz w:val="24"/>
                              </w:rPr>
                              <w:t xml:space="preserve"> ON ANY DIGITAL IMAGES OR PRINTS ONLY PUT THE IMAGE TITLE</w:t>
                            </w:r>
                            <w:r w:rsidRPr="002A54C6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4FAE125A" w14:textId="77777777" w:rsidR="00893E40" w:rsidRPr="00B96E87" w:rsidRDefault="00893E40" w:rsidP="00B96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F3A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9.1pt;width:497.1pt;height:7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" strokecolor="red" strokeweight="2.25pt">
                <v:textbox>
                  <w:txbxContent>
                    <w:p w14:paraId="424DFE0E" w14:textId="6EF28199" w:rsidR="00893E40" w:rsidRDefault="00893E40" w:rsidP="00B96E87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DIGITAL ENTRIES should be saved to a thumb drive.</w:t>
                      </w:r>
                    </w:p>
                    <w:p w14:paraId="451848CF" w14:textId="4E22D302" w:rsidR="00893E40" w:rsidRPr="002A54C6" w:rsidRDefault="00893E40" w:rsidP="00B96E87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2A54C6">
                        <w:rPr>
                          <w:b/>
                          <w:sz w:val="36"/>
                          <w:szCs w:val="36"/>
                        </w:rPr>
                        <w:t>DO NOT PUT YOUR NAME</w:t>
                      </w:r>
                      <w:r w:rsidRPr="002A54C6">
                        <w:rPr>
                          <w:b/>
                          <w:sz w:val="24"/>
                        </w:rPr>
                        <w:t xml:space="preserve"> ON ANY DIGITAL IMAGES OR PRINTS ONLY PUT THE IMAGE TITLE</w:t>
                      </w:r>
                      <w:r w:rsidRPr="002A54C6">
                        <w:rPr>
                          <w:sz w:val="24"/>
                        </w:rPr>
                        <w:t>.</w:t>
                      </w:r>
                    </w:p>
                    <w:p w14:paraId="4FAE125A" w14:textId="77777777" w:rsidR="00893E40" w:rsidRPr="00B96E87" w:rsidRDefault="00893E40" w:rsidP="00B96E87"/>
                  </w:txbxContent>
                </v:textbox>
              </v:shape>
            </w:pict>
          </mc:Fallback>
        </mc:AlternateContent>
      </w:r>
    </w:p>
    <w:p w14:paraId="1229C688" w14:textId="77777777" w:rsidR="00BB2A45" w:rsidRDefault="00BB2A45" w:rsidP="00B96E87">
      <w:pPr>
        <w:spacing w:line="360" w:lineRule="auto"/>
        <w:jc w:val="center"/>
        <w:rPr>
          <w:sz w:val="24"/>
        </w:rPr>
      </w:pPr>
    </w:p>
    <w:p w14:paraId="67B21AC8" w14:textId="77777777" w:rsidR="00BB2A45" w:rsidRDefault="00BB2A45" w:rsidP="00B96E87">
      <w:pPr>
        <w:spacing w:line="360" w:lineRule="auto"/>
        <w:rPr>
          <w:b/>
          <w:sz w:val="24"/>
        </w:rPr>
      </w:pPr>
    </w:p>
    <w:p w14:paraId="36BA6085" w14:textId="77777777" w:rsidR="00B96E87" w:rsidRDefault="00B96E87" w:rsidP="00B96E87">
      <w:pPr>
        <w:spacing w:line="360" w:lineRule="auto"/>
        <w:rPr>
          <w:b/>
          <w:sz w:val="24"/>
        </w:rPr>
      </w:pPr>
    </w:p>
    <w:p w14:paraId="4206DEC5" w14:textId="77777777" w:rsidR="002C7B20" w:rsidRDefault="002C7B20" w:rsidP="00B96E87">
      <w:pPr>
        <w:spacing w:line="360" w:lineRule="auto"/>
        <w:rPr>
          <w:b/>
          <w:sz w:val="24"/>
        </w:rPr>
      </w:pPr>
    </w:p>
    <w:p w14:paraId="27159D71" w14:textId="0FAEC756" w:rsidR="00BB2A45" w:rsidRDefault="002F24B7" w:rsidP="00B96E87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Member’s Name: </w:t>
      </w:r>
    </w:p>
    <w:p w14:paraId="0345CAB3" w14:textId="05F5ADAE" w:rsidR="00BB2A45" w:rsidRDefault="002A54C6" w:rsidP="00B96E87">
      <w:pPr>
        <w:spacing w:line="360" w:lineRule="auto"/>
        <w:rPr>
          <w:sz w:val="24"/>
        </w:rPr>
      </w:pPr>
      <w:r>
        <w:rPr>
          <w:b/>
          <w:sz w:val="24"/>
        </w:rPr>
        <w:t xml:space="preserve">Current Competition </w:t>
      </w:r>
      <w:r w:rsidR="00BB2A45">
        <w:rPr>
          <w:b/>
          <w:sz w:val="24"/>
        </w:rPr>
        <w:t xml:space="preserve">Year: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237"/>
      </w:tblGrid>
      <w:tr w:rsidR="00BB2A45" w14:paraId="64D27897" w14:textId="77777777" w:rsidTr="00380969">
        <w:trPr>
          <w:trHeight w:val="518"/>
        </w:trPr>
        <w:tc>
          <w:tcPr>
            <w:tcW w:w="3652" w:type="dxa"/>
            <w:shd w:val="clear" w:color="auto" w:fill="F3F3F3"/>
            <w:vAlign w:val="center"/>
          </w:tcPr>
          <w:p w14:paraId="277DF5EB" w14:textId="323641DA" w:rsidR="00BB2A45" w:rsidRPr="00AD324B" w:rsidRDefault="00EE552E" w:rsidP="00F91E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DIGITAL </w:t>
            </w:r>
          </w:p>
        </w:tc>
        <w:tc>
          <w:tcPr>
            <w:tcW w:w="6237" w:type="dxa"/>
            <w:shd w:val="clear" w:color="auto" w:fill="F3F3F3"/>
            <w:vAlign w:val="bottom"/>
          </w:tcPr>
          <w:p w14:paraId="264FF764" w14:textId="77777777" w:rsidR="00BB2A45" w:rsidRPr="00AD324B" w:rsidRDefault="00EE552E" w:rsidP="00EE55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IMAGE TITLE</w:t>
            </w:r>
          </w:p>
        </w:tc>
      </w:tr>
      <w:tr w:rsidR="00333B0A" w14:paraId="405DE702" w14:textId="77777777" w:rsidTr="002F24B7">
        <w:tc>
          <w:tcPr>
            <w:tcW w:w="3652" w:type="dxa"/>
            <w:vAlign w:val="center"/>
          </w:tcPr>
          <w:p w14:paraId="79691AB5" w14:textId="06E11197" w:rsidR="00333B0A" w:rsidRDefault="00F91E32" w:rsidP="00E628E1">
            <w:r>
              <w:rPr>
                <w:sz w:val="24"/>
              </w:rPr>
              <w:t xml:space="preserve">Digital </w:t>
            </w:r>
            <w:r w:rsidR="002F24B7">
              <w:rPr>
                <w:sz w:val="24"/>
              </w:rPr>
              <w:t>(max file size 1Mb)</w:t>
            </w:r>
          </w:p>
        </w:tc>
        <w:tc>
          <w:tcPr>
            <w:tcW w:w="6237" w:type="dxa"/>
          </w:tcPr>
          <w:p w14:paraId="50329A7F" w14:textId="7696A418" w:rsidR="00333B0A" w:rsidRDefault="00333B0A" w:rsidP="002A03CD">
            <w:pPr>
              <w:spacing w:line="360" w:lineRule="auto"/>
              <w:rPr>
                <w:sz w:val="24"/>
              </w:rPr>
            </w:pPr>
          </w:p>
        </w:tc>
      </w:tr>
      <w:tr w:rsidR="00F91E32" w14:paraId="1A634310" w14:textId="77777777" w:rsidTr="002F24B7">
        <w:tc>
          <w:tcPr>
            <w:tcW w:w="3652" w:type="dxa"/>
            <w:vAlign w:val="center"/>
          </w:tcPr>
          <w:p w14:paraId="6D740EA4" w14:textId="036C7100" w:rsidR="00F91E32" w:rsidRDefault="00F91E32" w:rsidP="00E628E1">
            <w:r>
              <w:rPr>
                <w:sz w:val="24"/>
              </w:rPr>
              <w:t xml:space="preserve">Digital </w:t>
            </w:r>
            <w:r w:rsidR="002F24B7">
              <w:rPr>
                <w:sz w:val="24"/>
              </w:rPr>
              <w:t>(max file size 1Mb)</w:t>
            </w:r>
          </w:p>
        </w:tc>
        <w:tc>
          <w:tcPr>
            <w:tcW w:w="6237" w:type="dxa"/>
            <w:vAlign w:val="center"/>
          </w:tcPr>
          <w:p w14:paraId="18629E65" w14:textId="0C2224D5" w:rsidR="00F91E32" w:rsidRDefault="00F91E32" w:rsidP="00F91E32">
            <w:pPr>
              <w:spacing w:line="360" w:lineRule="auto"/>
              <w:rPr>
                <w:sz w:val="24"/>
              </w:rPr>
            </w:pPr>
          </w:p>
        </w:tc>
      </w:tr>
      <w:tr w:rsidR="00F91E32" w14:paraId="2BFCD32C" w14:textId="77777777" w:rsidTr="002F24B7">
        <w:tc>
          <w:tcPr>
            <w:tcW w:w="3652" w:type="dxa"/>
            <w:vAlign w:val="center"/>
          </w:tcPr>
          <w:p w14:paraId="6D108364" w14:textId="7237C7BE" w:rsidR="00F91E32" w:rsidRDefault="00F91E32" w:rsidP="00E628E1">
            <w:r>
              <w:rPr>
                <w:sz w:val="24"/>
              </w:rPr>
              <w:t xml:space="preserve">Digital </w:t>
            </w:r>
            <w:r w:rsidR="002F24B7">
              <w:rPr>
                <w:sz w:val="24"/>
              </w:rPr>
              <w:t>(max file size 1Mb)</w:t>
            </w:r>
          </w:p>
        </w:tc>
        <w:tc>
          <w:tcPr>
            <w:tcW w:w="6237" w:type="dxa"/>
            <w:vAlign w:val="center"/>
          </w:tcPr>
          <w:p w14:paraId="2D8D9794" w14:textId="14EBB974" w:rsidR="00F91E32" w:rsidRDefault="00F91E32" w:rsidP="00F91E32">
            <w:pPr>
              <w:spacing w:line="360" w:lineRule="auto"/>
              <w:rPr>
                <w:sz w:val="24"/>
              </w:rPr>
            </w:pPr>
          </w:p>
        </w:tc>
      </w:tr>
      <w:tr w:rsidR="00333B0A" w14:paraId="257F36DC" w14:textId="77777777" w:rsidTr="00380969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1D3E00A0" w14:textId="77777777" w:rsidR="00333B0A" w:rsidRDefault="00975ACA" w:rsidP="00F91E3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 w14:anchorId="391AD61C">
                <v:rect id="_x0000_i1025" style="width:0;height:1.5pt" o:hrstd="t" o:hr="t" fillcolor="#a0a0a0" stroked="f"/>
              </w:pic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EAAB218" w14:textId="77777777" w:rsidR="00333B0A" w:rsidRDefault="00975ACA" w:rsidP="00F91E3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 w14:anchorId="5594CBBC">
                <v:rect id="_x0000_i1026" style="width:0;height:1.5pt" o:hrstd="t" o:hr="t" fillcolor="#a0a0a0" stroked="f"/>
              </w:pict>
            </w:r>
          </w:p>
        </w:tc>
      </w:tr>
      <w:tr w:rsidR="00F91E32" w14:paraId="782C8D61" w14:textId="77777777" w:rsidTr="00380969">
        <w:trPr>
          <w:trHeight w:val="563"/>
        </w:trPr>
        <w:tc>
          <w:tcPr>
            <w:tcW w:w="3652" w:type="dxa"/>
            <w:shd w:val="clear" w:color="auto" w:fill="F3F3F3"/>
            <w:vAlign w:val="center"/>
          </w:tcPr>
          <w:p w14:paraId="3BB556BC" w14:textId="77777777" w:rsidR="00F91E32" w:rsidRPr="00EE552E" w:rsidRDefault="00EE552E" w:rsidP="00F91E32">
            <w:pPr>
              <w:rPr>
                <w:b/>
              </w:rPr>
            </w:pPr>
            <w:r w:rsidRPr="00EE552E">
              <w:rPr>
                <w:b/>
                <w:sz w:val="24"/>
              </w:rPr>
              <w:t>PRINTS</w:t>
            </w:r>
          </w:p>
        </w:tc>
        <w:tc>
          <w:tcPr>
            <w:tcW w:w="6237" w:type="dxa"/>
            <w:shd w:val="clear" w:color="auto" w:fill="F3F3F3"/>
            <w:vAlign w:val="center"/>
          </w:tcPr>
          <w:p w14:paraId="36CD2C62" w14:textId="415FF038" w:rsidR="00F91E32" w:rsidRDefault="00380969" w:rsidP="003809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IMAGE TITLE</w:t>
            </w:r>
          </w:p>
        </w:tc>
      </w:tr>
      <w:tr w:rsidR="00F91E32" w14:paraId="1D08544E" w14:textId="77777777" w:rsidTr="002F24B7">
        <w:tc>
          <w:tcPr>
            <w:tcW w:w="3652" w:type="dxa"/>
            <w:vAlign w:val="center"/>
          </w:tcPr>
          <w:p w14:paraId="6038C403" w14:textId="08CFA5F0" w:rsidR="00F91E32" w:rsidRDefault="00F91E32" w:rsidP="00F91E32">
            <w:r>
              <w:rPr>
                <w:sz w:val="24"/>
              </w:rPr>
              <w:t>Print SMALL</w:t>
            </w:r>
          </w:p>
        </w:tc>
        <w:tc>
          <w:tcPr>
            <w:tcW w:w="6237" w:type="dxa"/>
            <w:vAlign w:val="center"/>
          </w:tcPr>
          <w:p w14:paraId="7CC49801" w14:textId="77777777" w:rsidR="00F91E32" w:rsidRDefault="00F91E32" w:rsidP="00F91E32">
            <w:pPr>
              <w:spacing w:line="360" w:lineRule="auto"/>
              <w:rPr>
                <w:sz w:val="24"/>
              </w:rPr>
            </w:pPr>
          </w:p>
        </w:tc>
      </w:tr>
      <w:tr w:rsidR="00F91E32" w14:paraId="4771446F" w14:textId="77777777" w:rsidTr="002F24B7">
        <w:trPr>
          <w:trHeight w:val="70"/>
        </w:trPr>
        <w:tc>
          <w:tcPr>
            <w:tcW w:w="3652" w:type="dxa"/>
            <w:vAlign w:val="center"/>
          </w:tcPr>
          <w:p w14:paraId="6396E437" w14:textId="211D9A3E" w:rsidR="00F91E32" w:rsidRDefault="00F91E32" w:rsidP="00F91E32">
            <w:r w:rsidRPr="00A77927">
              <w:rPr>
                <w:sz w:val="24"/>
              </w:rPr>
              <w:t>Print SMALL</w:t>
            </w:r>
          </w:p>
        </w:tc>
        <w:tc>
          <w:tcPr>
            <w:tcW w:w="6237" w:type="dxa"/>
            <w:vAlign w:val="center"/>
          </w:tcPr>
          <w:p w14:paraId="2EBDEE72" w14:textId="77777777" w:rsidR="00F91E32" w:rsidRDefault="00F91E32" w:rsidP="00F91E32">
            <w:pPr>
              <w:spacing w:line="360" w:lineRule="auto"/>
              <w:rPr>
                <w:sz w:val="24"/>
              </w:rPr>
            </w:pPr>
          </w:p>
        </w:tc>
      </w:tr>
      <w:tr w:rsidR="00F91E32" w14:paraId="2E80C50F" w14:textId="77777777" w:rsidTr="002F24B7">
        <w:tc>
          <w:tcPr>
            <w:tcW w:w="3652" w:type="dxa"/>
            <w:vAlign w:val="center"/>
          </w:tcPr>
          <w:p w14:paraId="5F5B38EE" w14:textId="07B2FCE4" w:rsidR="00F91E32" w:rsidRDefault="00F91E32" w:rsidP="00F91E32">
            <w:r w:rsidRPr="00A77927">
              <w:rPr>
                <w:sz w:val="24"/>
              </w:rPr>
              <w:t>Print SMALL</w:t>
            </w:r>
          </w:p>
        </w:tc>
        <w:tc>
          <w:tcPr>
            <w:tcW w:w="6237" w:type="dxa"/>
            <w:vAlign w:val="center"/>
          </w:tcPr>
          <w:p w14:paraId="49A3DDCC" w14:textId="77777777" w:rsidR="00F91E32" w:rsidRDefault="00F91E32" w:rsidP="00F91E32">
            <w:pPr>
              <w:spacing w:line="360" w:lineRule="auto"/>
              <w:rPr>
                <w:sz w:val="24"/>
              </w:rPr>
            </w:pPr>
          </w:p>
        </w:tc>
      </w:tr>
      <w:tr w:rsidR="00F91E32" w14:paraId="196EF7F2" w14:textId="77777777" w:rsidTr="002F24B7">
        <w:tc>
          <w:tcPr>
            <w:tcW w:w="3652" w:type="dxa"/>
            <w:vAlign w:val="center"/>
          </w:tcPr>
          <w:p w14:paraId="1D14A426" w14:textId="77777777" w:rsidR="00F91E32" w:rsidRDefault="00975ACA" w:rsidP="00F91E3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 w14:anchorId="303BBA53">
                <v:rect id="_x0000_i1027" style="width:0;height:1.5pt" o:hrstd="t" o:hr="t" fillcolor="#a0a0a0" stroked="f"/>
              </w:pict>
            </w:r>
          </w:p>
        </w:tc>
        <w:tc>
          <w:tcPr>
            <w:tcW w:w="6237" w:type="dxa"/>
            <w:vAlign w:val="center"/>
          </w:tcPr>
          <w:p w14:paraId="3BE9F529" w14:textId="77777777" w:rsidR="00F91E32" w:rsidRDefault="00975ACA" w:rsidP="00F91E3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 w14:anchorId="7E67C9A1">
                <v:rect id="_x0000_i1028" style="width:0;height:1.5pt" o:hrstd="t" o:hr="t" fillcolor="#a0a0a0" stroked="f"/>
              </w:pict>
            </w:r>
          </w:p>
        </w:tc>
      </w:tr>
      <w:tr w:rsidR="00F91E32" w14:paraId="4E16852F" w14:textId="77777777" w:rsidTr="002F24B7">
        <w:tc>
          <w:tcPr>
            <w:tcW w:w="3652" w:type="dxa"/>
            <w:vAlign w:val="center"/>
          </w:tcPr>
          <w:p w14:paraId="512AAE6B" w14:textId="77777777" w:rsidR="00F91E32" w:rsidRDefault="00F91E32" w:rsidP="00F91E32">
            <w:r>
              <w:rPr>
                <w:sz w:val="24"/>
              </w:rPr>
              <w:t>Colour Print LARGE</w:t>
            </w:r>
          </w:p>
        </w:tc>
        <w:tc>
          <w:tcPr>
            <w:tcW w:w="6237" w:type="dxa"/>
            <w:vAlign w:val="center"/>
          </w:tcPr>
          <w:p w14:paraId="6D721EDA" w14:textId="21E178F7" w:rsidR="00F91E32" w:rsidRDefault="00F91E32" w:rsidP="00F91E32">
            <w:pPr>
              <w:spacing w:line="360" w:lineRule="auto"/>
              <w:rPr>
                <w:sz w:val="24"/>
              </w:rPr>
            </w:pPr>
          </w:p>
        </w:tc>
      </w:tr>
      <w:tr w:rsidR="00F91E32" w14:paraId="03B0B18C" w14:textId="77777777" w:rsidTr="002F24B7">
        <w:tc>
          <w:tcPr>
            <w:tcW w:w="3652" w:type="dxa"/>
            <w:vAlign w:val="center"/>
          </w:tcPr>
          <w:p w14:paraId="51003CCE" w14:textId="77777777" w:rsidR="00F91E32" w:rsidRDefault="00F91E32" w:rsidP="00F91E32">
            <w:r w:rsidRPr="00F31631">
              <w:rPr>
                <w:sz w:val="24"/>
              </w:rPr>
              <w:t>Colour Print LARGE</w:t>
            </w:r>
          </w:p>
        </w:tc>
        <w:tc>
          <w:tcPr>
            <w:tcW w:w="6237" w:type="dxa"/>
            <w:vAlign w:val="center"/>
          </w:tcPr>
          <w:p w14:paraId="112997C9" w14:textId="61EA5D84" w:rsidR="00F91E32" w:rsidRDefault="00F91E32" w:rsidP="00F91E32">
            <w:pPr>
              <w:spacing w:line="360" w:lineRule="auto"/>
              <w:rPr>
                <w:sz w:val="24"/>
              </w:rPr>
            </w:pPr>
          </w:p>
        </w:tc>
      </w:tr>
      <w:tr w:rsidR="00F91E32" w14:paraId="15F1C208" w14:textId="77777777" w:rsidTr="002F24B7">
        <w:tc>
          <w:tcPr>
            <w:tcW w:w="3652" w:type="dxa"/>
            <w:vAlign w:val="center"/>
          </w:tcPr>
          <w:p w14:paraId="2C97EBD4" w14:textId="77777777" w:rsidR="00F91E32" w:rsidRDefault="00F91E32" w:rsidP="00F91E32">
            <w:r w:rsidRPr="00F31631">
              <w:rPr>
                <w:sz w:val="24"/>
              </w:rPr>
              <w:t>Colour Print LARGE</w:t>
            </w:r>
          </w:p>
        </w:tc>
        <w:tc>
          <w:tcPr>
            <w:tcW w:w="6237" w:type="dxa"/>
            <w:vAlign w:val="center"/>
          </w:tcPr>
          <w:p w14:paraId="5B3EDEAF" w14:textId="77127D39" w:rsidR="00F91E32" w:rsidRDefault="00F91E32" w:rsidP="00F91E32">
            <w:pPr>
              <w:spacing w:line="360" w:lineRule="auto"/>
              <w:rPr>
                <w:sz w:val="24"/>
              </w:rPr>
            </w:pPr>
          </w:p>
        </w:tc>
      </w:tr>
      <w:tr w:rsidR="00F91E32" w14:paraId="6266B1FD" w14:textId="77777777" w:rsidTr="002F24B7">
        <w:tc>
          <w:tcPr>
            <w:tcW w:w="3652" w:type="dxa"/>
            <w:vAlign w:val="center"/>
          </w:tcPr>
          <w:p w14:paraId="76AD7A4E" w14:textId="77777777" w:rsidR="00F91E32" w:rsidRDefault="00975ACA" w:rsidP="00F91E3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 w14:anchorId="6EAF30A1">
                <v:rect id="_x0000_i1029" style="width:0;height:1.5pt" o:hrstd="t" o:hr="t" fillcolor="#a0a0a0" stroked="f"/>
              </w:pict>
            </w:r>
          </w:p>
        </w:tc>
        <w:tc>
          <w:tcPr>
            <w:tcW w:w="6237" w:type="dxa"/>
            <w:vAlign w:val="center"/>
          </w:tcPr>
          <w:p w14:paraId="7839F486" w14:textId="77777777" w:rsidR="00F91E32" w:rsidRDefault="00975ACA" w:rsidP="00F91E3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 w14:anchorId="51E9762A">
                <v:rect id="_x0000_i1030" style="width:0;height:1.5pt" o:hrstd="t" o:hr="t" fillcolor="#a0a0a0" stroked="f"/>
              </w:pict>
            </w:r>
          </w:p>
        </w:tc>
      </w:tr>
      <w:tr w:rsidR="00F91E32" w14:paraId="3BBEFF40" w14:textId="77777777" w:rsidTr="002F24B7">
        <w:tc>
          <w:tcPr>
            <w:tcW w:w="3652" w:type="dxa"/>
            <w:vAlign w:val="center"/>
          </w:tcPr>
          <w:p w14:paraId="18C713C0" w14:textId="77777777" w:rsidR="00F91E32" w:rsidRDefault="00F91E32" w:rsidP="00F91E32">
            <w:r>
              <w:rPr>
                <w:sz w:val="24"/>
              </w:rPr>
              <w:t>Monochrome Print LARGE</w:t>
            </w:r>
          </w:p>
        </w:tc>
        <w:tc>
          <w:tcPr>
            <w:tcW w:w="6237" w:type="dxa"/>
            <w:vAlign w:val="center"/>
          </w:tcPr>
          <w:p w14:paraId="284D6240" w14:textId="1B5ADF9B" w:rsidR="00F91E32" w:rsidRDefault="00F91E32" w:rsidP="00F91E32">
            <w:pPr>
              <w:spacing w:line="360" w:lineRule="auto"/>
              <w:rPr>
                <w:sz w:val="24"/>
              </w:rPr>
            </w:pPr>
          </w:p>
        </w:tc>
      </w:tr>
      <w:tr w:rsidR="00F91E32" w14:paraId="706DEB02" w14:textId="77777777" w:rsidTr="002F24B7">
        <w:tc>
          <w:tcPr>
            <w:tcW w:w="3652" w:type="dxa"/>
            <w:vAlign w:val="center"/>
          </w:tcPr>
          <w:p w14:paraId="29531776" w14:textId="77777777" w:rsidR="00F91E32" w:rsidRDefault="00F91E32" w:rsidP="00F91E32">
            <w:r w:rsidRPr="00EA0750">
              <w:rPr>
                <w:sz w:val="24"/>
              </w:rPr>
              <w:t>Monochrome Print LARGE</w:t>
            </w:r>
          </w:p>
        </w:tc>
        <w:tc>
          <w:tcPr>
            <w:tcW w:w="6237" w:type="dxa"/>
            <w:vAlign w:val="center"/>
          </w:tcPr>
          <w:p w14:paraId="73B7E234" w14:textId="0841065E" w:rsidR="00F91E32" w:rsidRDefault="00F91E32" w:rsidP="00F91E32">
            <w:pPr>
              <w:spacing w:line="360" w:lineRule="auto"/>
              <w:rPr>
                <w:sz w:val="24"/>
              </w:rPr>
            </w:pPr>
          </w:p>
        </w:tc>
      </w:tr>
      <w:tr w:rsidR="00F91E32" w14:paraId="3731E8BE" w14:textId="77777777" w:rsidTr="002F24B7">
        <w:tc>
          <w:tcPr>
            <w:tcW w:w="3652" w:type="dxa"/>
            <w:vAlign w:val="center"/>
          </w:tcPr>
          <w:p w14:paraId="43DDB153" w14:textId="77777777" w:rsidR="00F91E32" w:rsidRDefault="00F91E32" w:rsidP="00F91E32">
            <w:r w:rsidRPr="00EA0750">
              <w:rPr>
                <w:sz w:val="24"/>
              </w:rPr>
              <w:t>Monochrome Print LARGE</w:t>
            </w:r>
          </w:p>
        </w:tc>
        <w:tc>
          <w:tcPr>
            <w:tcW w:w="6237" w:type="dxa"/>
            <w:vAlign w:val="center"/>
          </w:tcPr>
          <w:p w14:paraId="2AE891E6" w14:textId="419DFB72" w:rsidR="00F91E32" w:rsidRDefault="00F91E32" w:rsidP="00F91E32">
            <w:pPr>
              <w:spacing w:line="360" w:lineRule="auto"/>
              <w:rPr>
                <w:sz w:val="24"/>
              </w:rPr>
            </w:pPr>
          </w:p>
        </w:tc>
      </w:tr>
      <w:tr w:rsidR="00F91E32" w14:paraId="28FE90FA" w14:textId="77777777" w:rsidTr="002F24B7">
        <w:tc>
          <w:tcPr>
            <w:tcW w:w="3652" w:type="dxa"/>
            <w:vAlign w:val="center"/>
          </w:tcPr>
          <w:p w14:paraId="10BA7FBE" w14:textId="77777777" w:rsidR="00F91E32" w:rsidRPr="00B461D8" w:rsidRDefault="00975ACA" w:rsidP="00F91E32"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pict w14:anchorId="046715D5">
                <v:rect id="_x0000_i1031" style="width:0;height:1.5pt" o:hrstd="t" o:hr="t" fillcolor="#a0a0a0" stroked="f"/>
              </w:pict>
            </w:r>
          </w:p>
        </w:tc>
        <w:tc>
          <w:tcPr>
            <w:tcW w:w="6237" w:type="dxa"/>
            <w:vAlign w:val="center"/>
          </w:tcPr>
          <w:p w14:paraId="5DC350C5" w14:textId="77777777" w:rsidR="00F91E32" w:rsidRDefault="00975ACA" w:rsidP="00F91E3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 w14:anchorId="01BD476D">
                <v:rect id="_x0000_i1032" style="width:0;height:1.5pt" o:hrstd="t" o:hr="t" fillcolor="#a0a0a0" stroked="f"/>
              </w:pict>
            </w:r>
          </w:p>
        </w:tc>
      </w:tr>
      <w:tr w:rsidR="00F91E32" w14:paraId="62730378" w14:textId="77777777" w:rsidTr="002F24B7">
        <w:tc>
          <w:tcPr>
            <w:tcW w:w="3652" w:type="dxa"/>
            <w:vAlign w:val="center"/>
          </w:tcPr>
          <w:p w14:paraId="490C8084" w14:textId="6FA30D7F" w:rsidR="00F91E32" w:rsidRDefault="00F91E32" w:rsidP="0049241A">
            <w:r>
              <w:rPr>
                <w:sz w:val="24"/>
              </w:rPr>
              <w:t>Creative Print LARGE</w:t>
            </w:r>
          </w:p>
        </w:tc>
        <w:tc>
          <w:tcPr>
            <w:tcW w:w="6237" w:type="dxa"/>
            <w:vAlign w:val="center"/>
          </w:tcPr>
          <w:p w14:paraId="7FAB1C8B" w14:textId="64C42033" w:rsidR="00F91E32" w:rsidRDefault="00F91E32" w:rsidP="00F91E32">
            <w:pPr>
              <w:spacing w:line="360" w:lineRule="auto"/>
              <w:rPr>
                <w:sz w:val="24"/>
              </w:rPr>
            </w:pPr>
          </w:p>
        </w:tc>
      </w:tr>
      <w:tr w:rsidR="00F91E32" w14:paraId="0C88AEC0" w14:textId="77777777" w:rsidTr="002F24B7">
        <w:tc>
          <w:tcPr>
            <w:tcW w:w="3652" w:type="dxa"/>
            <w:vAlign w:val="center"/>
          </w:tcPr>
          <w:p w14:paraId="7158FFE9" w14:textId="5D49C396" w:rsidR="00F91E32" w:rsidRDefault="00F91E32" w:rsidP="0049241A">
            <w:r w:rsidRPr="002D0C7C">
              <w:rPr>
                <w:sz w:val="24"/>
              </w:rPr>
              <w:t>Creative Print LARGE</w:t>
            </w:r>
          </w:p>
        </w:tc>
        <w:tc>
          <w:tcPr>
            <w:tcW w:w="6237" w:type="dxa"/>
            <w:vAlign w:val="center"/>
          </w:tcPr>
          <w:p w14:paraId="7E5E8E5E" w14:textId="531431EC" w:rsidR="00F91E32" w:rsidRDefault="00F91E32" w:rsidP="00F91E32">
            <w:pPr>
              <w:spacing w:line="360" w:lineRule="auto"/>
              <w:rPr>
                <w:sz w:val="24"/>
              </w:rPr>
            </w:pPr>
          </w:p>
        </w:tc>
      </w:tr>
      <w:tr w:rsidR="00F91E32" w14:paraId="797D59E2" w14:textId="77777777" w:rsidTr="002F24B7">
        <w:tc>
          <w:tcPr>
            <w:tcW w:w="3652" w:type="dxa"/>
            <w:vAlign w:val="center"/>
          </w:tcPr>
          <w:p w14:paraId="72A4C64D" w14:textId="71E13478" w:rsidR="00F91E32" w:rsidRDefault="00F91E32" w:rsidP="0049241A">
            <w:r w:rsidRPr="002D0C7C">
              <w:rPr>
                <w:sz w:val="24"/>
              </w:rPr>
              <w:t>Creative Print LARGE</w:t>
            </w:r>
          </w:p>
        </w:tc>
        <w:tc>
          <w:tcPr>
            <w:tcW w:w="6237" w:type="dxa"/>
            <w:vAlign w:val="center"/>
          </w:tcPr>
          <w:p w14:paraId="36586DE9" w14:textId="48CC0C11" w:rsidR="00F91E32" w:rsidRDefault="00F91E32" w:rsidP="00F91E32">
            <w:pPr>
              <w:spacing w:line="360" w:lineRule="auto"/>
              <w:rPr>
                <w:sz w:val="24"/>
              </w:rPr>
            </w:pPr>
          </w:p>
        </w:tc>
      </w:tr>
    </w:tbl>
    <w:p w14:paraId="58EE35ED" w14:textId="0FC616BC" w:rsidR="00BB2A45" w:rsidRDefault="00BB2A45" w:rsidP="00B96E87">
      <w:pPr>
        <w:spacing w:line="360" w:lineRule="auto"/>
        <w:rPr>
          <w:sz w:val="24"/>
        </w:rPr>
      </w:pPr>
    </w:p>
    <w:p w14:paraId="4597A4A2" w14:textId="0FB390E3" w:rsidR="00BB2A45" w:rsidRDefault="00C82572" w:rsidP="00B96E87">
      <w:pPr>
        <w:spacing w:line="360" w:lineRule="auto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69D92B" wp14:editId="703DD8D0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32195" cy="5410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EB37" w14:textId="2B142BCF" w:rsidR="00893E40" w:rsidRPr="006C05A1" w:rsidRDefault="00893E40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Hlk480374671"/>
                            <w:r w:rsidRPr="006C05A1">
                              <w:rPr>
                                <w:b/>
                                <w:sz w:val="24"/>
                              </w:rPr>
                              <w:t xml:space="preserve">Please put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 prints and d</w:t>
                            </w:r>
                            <w:r w:rsidRPr="006C05A1">
                              <w:rPr>
                                <w:b/>
                                <w:sz w:val="24"/>
                              </w:rPr>
                              <w:t>igital entries with this entry form into a closed package to give to the Competi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tion Secretary</w:t>
                            </w:r>
                            <w:r w:rsidR="00084FC8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bookmarkEnd w:id="0"/>
                          <w:p w14:paraId="11547D6B" w14:textId="77777777" w:rsidR="00893E40" w:rsidRDefault="00893E4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5C1C94" w14:textId="77777777" w:rsidR="00893E40" w:rsidRDefault="00893E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D92B" id="Text Box 5" o:spid="_x0000_s1027" type="#_x0000_t202" style="position:absolute;margin-left:0;margin-top:2.8pt;width:482.85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" strokecolor="red" strokeweight="2.25pt">
                <v:textbox>
                  <w:txbxContent>
                    <w:p w14:paraId="5EA8EB37" w14:textId="2B142BCF" w:rsidR="00893E40" w:rsidRPr="006C05A1" w:rsidRDefault="00893E40">
                      <w:pPr>
                        <w:rPr>
                          <w:b/>
                          <w:sz w:val="24"/>
                        </w:rPr>
                      </w:pPr>
                      <w:bookmarkStart w:id="1" w:name="_Hlk480374671"/>
                      <w:r w:rsidRPr="006C05A1">
                        <w:rPr>
                          <w:b/>
                          <w:sz w:val="24"/>
                        </w:rPr>
                        <w:t xml:space="preserve">Please put </w:t>
                      </w:r>
                      <w:r>
                        <w:rPr>
                          <w:b/>
                          <w:sz w:val="24"/>
                        </w:rPr>
                        <w:t>all prints and d</w:t>
                      </w:r>
                      <w:r w:rsidRPr="006C05A1">
                        <w:rPr>
                          <w:b/>
                          <w:sz w:val="24"/>
                        </w:rPr>
                        <w:t>igital entries with this entry form into a closed package to give to the Competi</w:t>
                      </w:r>
                      <w:r>
                        <w:rPr>
                          <w:b/>
                          <w:sz w:val="24"/>
                        </w:rPr>
                        <w:t>tion Secretary</w:t>
                      </w:r>
                      <w:r w:rsidR="00084FC8">
                        <w:rPr>
                          <w:b/>
                          <w:sz w:val="24"/>
                        </w:rPr>
                        <w:t>.</w:t>
                      </w:r>
                    </w:p>
                    <w:bookmarkEnd w:id="1"/>
                    <w:p w14:paraId="11547D6B" w14:textId="77777777" w:rsidR="00893E40" w:rsidRDefault="00893E40">
                      <w:pPr>
                        <w:rPr>
                          <w:sz w:val="24"/>
                        </w:rPr>
                      </w:pPr>
                    </w:p>
                    <w:p w14:paraId="715C1C94" w14:textId="77777777" w:rsidR="00893E40" w:rsidRDefault="00893E40"/>
                  </w:txbxContent>
                </v:textbox>
              </v:shape>
            </w:pict>
          </mc:Fallback>
        </mc:AlternateContent>
      </w:r>
    </w:p>
    <w:p w14:paraId="6593A507" w14:textId="77777777" w:rsidR="00BB2A45" w:rsidRPr="00A20DB6" w:rsidRDefault="00BB2A45" w:rsidP="00B96E87">
      <w:pPr>
        <w:spacing w:line="360" w:lineRule="auto"/>
        <w:rPr>
          <w:sz w:val="12"/>
        </w:rPr>
      </w:pPr>
    </w:p>
    <w:p w14:paraId="6C2EF700" w14:textId="77777777" w:rsidR="00AD324B" w:rsidRPr="00AD324B" w:rsidRDefault="00AD324B" w:rsidP="00B96E87">
      <w:pPr>
        <w:spacing w:line="360" w:lineRule="auto"/>
        <w:ind w:left="2880" w:firstLine="720"/>
        <w:rPr>
          <w:b/>
          <w:sz w:val="24"/>
        </w:rPr>
      </w:pPr>
    </w:p>
    <w:p w14:paraId="60C6A5B2" w14:textId="77777777" w:rsidR="00BB2A45" w:rsidRDefault="00AD324B" w:rsidP="00920C59">
      <w:pPr>
        <w:spacing w:line="360" w:lineRule="auto"/>
        <w:ind w:right="284"/>
        <w:jc w:val="center"/>
        <w:rPr>
          <w:b/>
          <w:sz w:val="24"/>
        </w:rPr>
      </w:pPr>
      <w:r w:rsidRPr="00AD324B">
        <w:rPr>
          <w:b/>
          <w:sz w:val="24"/>
        </w:rPr>
        <w:t>COMPETITION RULES ON OTHER SIDE OF THIS PAGE.</w:t>
      </w:r>
    </w:p>
    <w:p w14:paraId="56E45C8E" w14:textId="77777777" w:rsidR="002F24B7" w:rsidRDefault="002F24B7" w:rsidP="00920C59">
      <w:pPr>
        <w:spacing w:line="360" w:lineRule="auto"/>
        <w:ind w:right="284"/>
        <w:jc w:val="center"/>
        <w:rPr>
          <w:b/>
          <w:sz w:val="24"/>
        </w:rPr>
      </w:pPr>
    </w:p>
    <w:p w14:paraId="1B5CB500" w14:textId="77777777" w:rsidR="00E628E1" w:rsidRDefault="00E628E1" w:rsidP="00103CDB">
      <w:pPr>
        <w:spacing w:line="360" w:lineRule="auto"/>
        <w:rPr>
          <w:b/>
          <w:sz w:val="28"/>
          <w:szCs w:val="28"/>
          <w:u w:val="single"/>
        </w:rPr>
      </w:pPr>
    </w:p>
    <w:p w14:paraId="693DB745" w14:textId="77777777" w:rsidR="00E628E1" w:rsidRDefault="00E628E1" w:rsidP="00103CDB">
      <w:pPr>
        <w:spacing w:line="360" w:lineRule="auto"/>
        <w:rPr>
          <w:b/>
          <w:sz w:val="28"/>
          <w:szCs w:val="28"/>
          <w:u w:val="single"/>
        </w:rPr>
      </w:pPr>
    </w:p>
    <w:p w14:paraId="7FACC4A1" w14:textId="77777777" w:rsidR="00E628E1" w:rsidRDefault="00E628E1" w:rsidP="00103CDB">
      <w:pPr>
        <w:spacing w:line="360" w:lineRule="auto"/>
        <w:rPr>
          <w:b/>
          <w:sz w:val="28"/>
          <w:szCs w:val="28"/>
          <w:u w:val="single"/>
        </w:rPr>
      </w:pPr>
    </w:p>
    <w:p w14:paraId="0B713A0C" w14:textId="79CFC192" w:rsidR="00E628E1" w:rsidRPr="0049241A" w:rsidRDefault="00B60B60" w:rsidP="00350D26">
      <w:pPr>
        <w:spacing w:line="360" w:lineRule="auto"/>
        <w:rPr>
          <w:color w:val="FF0000"/>
          <w:sz w:val="28"/>
          <w:szCs w:val="28"/>
        </w:rPr>
      </w:pPr>
      <w:r w:rsidRPr="0049241A">
        <w:rPr>
          <w:b/>
          <w:color w:val="FF0000"/>
          <w:sz w:val="28"/>
          <w:szCs w:val="28"/>
          <w:u w:val="single"/>
        </w:rPr>
        <w:t>Competition</w:t>
      </w:r>
      <w:r w:rsidR="0049241A" w:rsidRPr="0049241A">
        <w:rPr>
          <w:b/>
          <w:color w:val="FF0000"/>
          <w:sz w:val="28"/>
          <w:szCs w:val="28"/>
          <w:u w:val="single"/>
        </w:rPr>
        <w:t xml:space="preserve"> Categorie</w:t>
      </w:r>
      <w:r w:rsidRPr="0049241A">
        <w:rPr>
          <w:b/>
          <w:color w:val="FF0000"/>
          <w:sz w:val="28"/>
          <w:szCs w:val="28"/>
          <w:u w:val="single"/>
        </w:rPr>
        <w:t>s</w:t>
      </w:r>
      <w:r w:rsidRPr="0049241A">
        <w:rPr>
          <w:color w:val="FF0000"/>
          <w:sz w:val="28"/>
          <w:szCs w:val="28"/>
          <w:u w:val="single"/>
        </w:rPr>
        <w:t xml:space="preserve"> </w:t>
      </w:r>
      <w:r w:rsidR="000D4C97" w:rsidRPr="0049241A">
        <w:rPr>
          <w:color w:val="FF0000"/>
          <w:sz w:val="28"/>
          <w:szCs w:val="28"/>
        </w:rPr>
        <w:t xml:space="preserve">     </w:t>
      </w:r>
    </w:p>
    <w:p w14:paraId="18A27AE2" w14:textId="29029F6D" w:rsidR="005638D6" w:rsidRPr="00B60B60" w:rsidRDefault="005638D6" w:rsidP="00350D26">
      <w:pPr>
        <w:spacing w:line="360" w:lineRule="auto"/>
        <w:rPr>
          <w:sz w:val="28"/>
          <w:szCs w:val="28"/>
          <w:u w:val="single"/>
        </w:rPr>
      </w:pPr>
      <w:r>
        <w:rPr>
          <w:sz w:val="24"/>
        </w:rPr>
        <w:t xml:space="preserve">There </w:t>
      </w:r>
      <w:r w:rsidR="00E628E1">
        <w:rPr>
          <w:sz w:val="24"/>
        </w:rPr>
        <w:t>are f</w:t>
      </w:r>
      <w:r w:rsidR="0049241A">
        <w:rPr>
          <w:sz w:val="24"/>
        </w:rPr>
        <w:t>ive</w:t>
      </w:r>
      <w:r>
        <w:rPr>
          <w:sz w:val="24"/>
        </w:rPr>
        <w:t xml:space="preserve"> </w:t>
      </w:r>
      <w:r w:rsidRPr="00920C59">
        <w:rPr>
          <w:b/>
          <w:sz w:val="24"/>
        </w:rPr>
        <w:t>separate competition</w:t>
      </w:r>
      <w:r w:rsidR="00E628E1">
        <w:rPr>
          <w:b/>
          <w:sz w:val="24"/>
        </w:rPr>
        <w:t xml:space="preserve"> </w:t>
      </w:r>
      <w:r w:rsidR="00E628E1" w:rsidRPr="0049241A">
        <w:rPr>
          <w:sz w:val="24"/>
        </w:rPr>
        <w:t>categories</w:t>
      </w:r>
      <w:r w:rsidR="005E6016">
        <w:rPr>
          <w:sz w:val="24"/>
        </w:rPr>
        <w:t xml:space="preserve">: </w:t>
      </w:r>
    </w:p>
    <w:p w14:paraId="64AAEB04" w14:textId="77777777" w:rsidR="0049241A" w:rsidRPr="0049241A" w:rsidRDefault="0049241A" w:rsidP="0087702F">
      <w:pPr>
        <w:numPr>
          <w:ilvl w:val="0"/>
          <w:numId w:val="11"/>
        </w:numPr>
        <w:spacing w:line="360" w:lineRule="auto"/>
        <w:ind w:right="-96"/>
        <w:rPr>
          <w:i/>
          <w:sz w:val="24"/>
        </w:rPr>
      </w:pPr>
      <w:r>
        <w:rPr>
          <w:b/>
          <w:sz w:val="24"/>
        </w:rPr>
        <w:t>Digital Image of the Year</w:t>
      </w:r>
    </w:p>
    <w:p w14:paraId="2C50E05B" w14:textId="0C06F12B" w:rsidR="005638D6" w:rsidRDefault="005638D6" w:rsidP="0087702F">
      <w:pPr>
        <w:numPr>
          <w:ilvl w:val="0"/>
          <w:numId w:val="11"/>
        </w:numPr>
        <w:spacing w:line="360" w:lineRule="auto"/>
        <w:ind w:right="-96"/>
        <w:rPr>
          <w:i/>
          <w:sz w:val="24"/>
        </w:rPr>
      </w:pPr>
      <w:r w:rsidRPr="00E628E1">
        <w:rPr>
          <w:b/>
          <w:sz w:val="24"/>
        </w:rPr>
        <w:t>Small Print of the Year</w:t>
      </w:r>
      <w:r w:rsidR="0087702F">
        <w:rPr>
          <w:i/>
          <w:sz w:val="24"/>
        </w:rPr>
        <w:t xml:space="preserve"> </w:t>
      </w:r>
    </w:p>
    <w:p w14:paraId="35BBDC00" w14:textId="5BEA913F" w:rsidR="005638D6" w:rsidRDefault="005638D6" w:rsidP="000D4C97">
      <w:pPr>
        <w:numPr>
          <w:ilvl w:val="0"/>
          <w:numId w:val="11"/>
        </w:numPr>
        <w:spacing w:line="360" w:lineRule="auto"/>
        <w:rPr>
          <w:i/>
          <w:sz w:val="24"/>
        </w:rPr>
      </w:pPr>
      <w:r w:rsidRPr="00E628E1">
        <w:rPr>
          <w:b/>
          <w:sz w:val="24"/>
        </w:rPr>
        <w:t>Large Colour Print of the Year</w:t>
      </w:r>
      <w:r>
        <w:rPr>
          <w:i/>
          <w:sz w:val="24"/>
        </w:rPr>
        <w:t xml:space="preserve"> </w:t>
      </w:r>
    </w:p>
    <w:p w14:paraId="02F3B6C8" w14:textId="4C11A4C2" w:rsidR="005638D6" w:rsidRDefault="00E628E1" w:rsidP="000D4C97">
      <w:pPr>
        <w:numPr>
          <w:ilvl w:val="0"/>
          <w:numId w:val="11"/>
        </w:numPr>
        <w:spacing w:line="360" w:lineRule="auto"/>
        <w:rPr>
          <w:i/>
          <w:sz w:val="24"/>
        </w:rPr>
      </w:pPr>
      <w:r>
        <w:rPr>
          <w:b/>
          <w:sz w:val="24"/>
        </w:rPr>
        <w:t xml:space="preserve">Large </w:t>
      </w:r>
      <w:r w:rsidR="005638D6" w:rsidRPr="00E628E1">
        <w:rPr>
          <w:b/>
          <w:sz w:val="24"/>
        </w:rPr>
        <w:t>Monochrome Print of the Year</w:t>
      </w:r>
      <w:r w:rsidR="005638D6">
        <w:rPr>
          <w:i/>
          <w:sz w:val="24"/>
        </w:rPr>
        <w:t xml:space="preserve"> </w:t>
      </w:r>
      <w:r w:rsidR="005638D6">
        <w:rPr>
          <w:i/>
          <w:sz w:val="24"/>
        </w:rPr>
        <w:tab/>
      </w:r>
    </w:p>
    <w:p w14:paraId="002E4DF4" w14:textId="6ADB6129" w:rsidR="00E628E1" w:rsidRDefault="00E628E1" w:rsidP="002A54C6">
      <w:pPr>
        <w:numPr>
          <w:ilvl w:val="0"/>
          <w:numId w:val="11"/>
        </w:numPr>
        <w:spacing w:line="360" w:lineRule="auto"/>
        <w:rPr>
          <w:b/>
          <w:sz w:val="24"/>
        </w:rPr>
      </w:pPr>
      <w:r>
        <w:rPr>
          <w:b/>
          <w:sz w:val="24"/>
        </w:rPr>
        <w:t xml:space="preserve">Large </w:t>
      </w:r>
      <w:r w:rsidR="005638D6" w:rsidRPr="00E628E1">
        <w:rPr>
          <w:b/>
          <w:sz w:val="24"/>
        </w:rPr>
        <w:t>Creative Print of the Year</w:t>
      </w:r>
      <w:r w:rsidR="0087702F">
        <w:rPr>
          <w:i/>
          <w:sz w:val="24"/>
        </w:rPr>
        <w:t xml:space="preserve"> </w:t>
      </w:r>
    </w:p>
    <w:p w14:paraId="4D4794C3" w14:textId="77777777" w:rsidR="002A54C6" w:rsidRDefault="002A54C6" w:rsidP="00920C59">
      <w:pPr>
        <w:spacing w:line="360" w:lineRule="auto"/>
        <w:rPr>
          <w:b/>
          <w:sz w:val="24"/>
        </w:rPr>
      </w:pPr>
    </w:p>
    <w:p w14:paraId="0C620311" w14:textId="77777777" w:rsidR="002A54C6" w:rsidRDefault="002A54C6" w:rsidP="00920C59">
      <w:pPr>
        <w:spacing w:line="360" w:lineRule="auto"/>
        <w:rPr>
          <w:b/>
          <w:sz w:val="24"/>
        </w:rPr>
      </w:pPr>
    </w:p>
    <w:p w14:paraId="64CA2F0B" w14:textId="5E054CD9" w:rsidR="00920C59" w:rsidRPr="002A54C6" w:rsidRDefault="002A54C6" w:rsidP="0049241A">
      <w:pPr>
        <w:spacing w:before="240" w:after="240"/>
        <w:rPr>
          <w:b/>
          <w:color w:val="0000FF"/>
          <w:sz w:val="28"/>
          <w:szCs w:val="28"/>
          <w:u w:val="single"/>
        </w:rPr>
      </w:pPr>
      <w:r w:rsidRPr="002A54C6">
        <w:rPr>
          <w:b/>
          <w:color w:val="0000FF"/>
          <w:sz w:val="28"/>
          <w:szCs w:val="28"/>
          <w:u w:val="single"/>
        </w:rPr>
        <w:t>Competition Rules</w:t>
      </w:r>
    </w:p>
    <w:p w14:paraId="3B7BB35B" w14:textId="271C5BAC" w:rsidR="00470317" w:rsidRPr="00726ADA" w:rsidRDefault="00470317" w:rsidP="0049241A">
      <w:pPr>
        <w:numPr>
          <w:ilvl w:val="0"/>
          <w:numId w:val="7"/>
        </w:numPr>
        <w:spacing w:before="240" w:after="240"/>
        <w:rPr>
          <w:b/>
          <w:sz w:val="24"/>
        </w:rPr>
      </w:pPr>
      <w:r>
        <w:rPr>
          <w:b/>
          <w:sz w:val="28"/>
        </w:rPr>
        <w:t>Photos must</w:t>
      </w:r>
      <w:r w:rsidRPr="00726ADA">
        <w:rPr>
          <w:b/>
          <w:sz w:val="28"/>
        </w:rPr>
        <w:t xml:space="preserve"> have been taken during the </w:t>
      </w:r>
      <w:r w:rsidRPr="00103CDB">
        <w:rPr>
          <w:b/>
          <w:sz w:val="28"/>
          <w:u w:val="single"/>
        </w:rPr>
        <w:t>current competition year</w:t>
      </w:r>
      <w:r w:rsidRPr="00D764E2">
        <w:rPr>
          <w:sz w:val="24"/>
          <w:szCs w:val="24"/>
        </w:rPr>
        <w:t xml:space="preserve"> (</w:t>
      </w:r>
      <w:proofErr w:type="spellStart"/>
      <w:r w:rsidR="002A54C6">
        <w:rPr>
          <w:sz w:val="24"/>
          <w:szCs w:val="24"/>
        </w:rPr>
        <w:t>ie</w:t>
      </w:r>
      <w:proofErr w:type="spellEnd"/>
      <w:r w:rsidR="002A54C6">
        <w:rPr>
          <w:sz w:val="24"/>
          <w:szCs w:val="24"/>
        </w:rPr>
        <w:t xml:space="preserve"> </w:t>
      </w:r>
      <w:r w:rsidR="00E628E1">
        <w:rPr>
          <w:sz w:val="24"/>
          <w:szCs w:val="24"/>
        </w:rPr>
        <w:t>June-May</w:t>
      </w:r>
      <w:r w:rsidRPr="00D764E2">
        <w:rPr>
          <w:sz w:val="24"/>
          <w:szCs w:val="24"/>
        </w:rPr>
        <w:t>)</w:t>
      </w:r>
    </w:p>
    <w:p w14:paraId="6D1AC45D" w14:textId="3E1F38E8" w:rsidR="0049241A" w:rsidRPr="005D6C97" w:rsidRDefault="0049241A" w:rsidP="0049241A">
      <w:pPr>
        <w:numPr>
          <w:ilvl w:val="0"/>
          <w:numId w:val="7"/>
        </w:numPr>
        <w:spacing w:before="240" w:after="240"/>
        <w:rPr>
          <w:b/>
          <w:sz w:val="24"/>
          <w:szCs w:val="24"/>
        </w:rPr>
      </w:pPr>
      <w:r>
        <w:rPr>
          <w:sz w:val="24"/>
          <w:szCs w:val="24"/>
        </w:rPr>
        <w:t>Images</w:t>
      </w:r>
      <w:r w:rsidRPr="006C05A1">
        <w:rPr>
          <w:sz w:val="24"/>
          <w:szCs w:val="24"/>
        </w:rPr>
        <w:t xml:space="preserve"> may have been</w:t>
      </w:r>
      <w:r w:rsidRPr="006C05A1">
        <w:rPr>
          <w:b/>
          <w:sz w:val="24"/>
          <w:szCs w:val="24"/>
        </w:rPr>
        <w:t xml:space="preserve">, </w:t>
      </w:r>
      <w:r w:rsidRPr="006C05A1">
        <w:rPr>
          <w:b/>
          <w:i/>
          <w:sz w:val="24"/>
          <w:szCs w:val="24"/>
        </w:rPr>
        <w:t>but do not have to have been</w:t>
      </w:r>
      <w:r w:rsidRPr="006C05A1">
        <w:rPr>
          <w:sz w:val="24"/>
          <w:szCs w:val="24"/>
        </w:rPr>
        <w:t>, entered in any competition during the year</w:t>
      </w:r>
    </w:p>
    <w:p w14:paraId="4ED6F6B8" w14:textId="5420B83C" w:rsidR="005D6C97" w:rsidRPr="006C05A1" w:rsidRDefault="005D6C97" w:rsidP="0049241A">
      <w:pPr>
        <w:numPr>
          <w:ilvl w:val="0"/>
          <w:numId w:val="7"/>
        </w:numPr>
        <w:spacing w:before="240" w:after="240"/>
        <w:rPr>
          <w:b/>
          <w:sz w:val="24"/>
          <w:szCs w:val="24"/>
        </w:rPr>
      </w:pPr>
      <w:r>
        <w:rPr>
          <w:sz w:val="24"/>
          <w:szCs w:val="24"/>
        </w:rPr>
        <w:t>Images which have previously been awarded a MERIT or HONO</w:t>
      </w:r>
      <w:r w:rsidR="0060718A">
        <w:rPr>
          <w:sz w:val="24"/>
          <w:szCs w:val="24"/>
        </w:rPr>
        <w:t>URS award are ineligible for the end of year competition</w:t>
      </w:r>
      <w:r>
        <w:rPr>
          <w:sz w:val="24"/>
          <w:szCs w:val="24"/>
        </w:rPr>
        <w:t xml:space="preserve"> </w:t>
      </w:r>
    </w:p>
    <w:p w14:paraId="139C754A" w14:textId="56C2941A" w:rsidR="004B7DE1" w:rsidRPr="00920C59" w:rsidRDefault="00920C59" w:rsidP="0049241A">
      <w:pPr>
        <w:numPr>
          <w:ilvl w:val="0"/>
          <w:numId w:val="7"/>
        </w:numPr>
        <w:spacing w:before="240" w:after="240"/>
        <w:rPr>
          <w:sz w:val="24"/>
        </w:rPr>
      </w:pPr>
      <w:r w:rsidRPr="00920C59">
        <w:rPr>
          <w:sz w:val="24"/>
        </w:rPr>
        <w:t>T</w:t>
      </w:r>
      <w:r w:rsidR="000D4C97">
        <w:rPr>
          <w:sz w:val="24"/>
        </w:rPr>
        <w:t>heme</w:t>
      </w:r>
      <w:r w:rsidR="002A54C6">
        <w:rPr>
          <w:sz w:val="24"/>
        </w:rPr>
        <w:t xml:space="preserve"> is</w:t>
      </w:r>
      <w:r w:rsidRPr="00920C59">
        <w:rPr>
          <w:sz w:val="24"/>
        </w:rPr>
        <w:t xml:space="preserve"> </w:t>
      </w:r>
      <w:r w:rsidR="002A54C6">
        <w:rPr>
          <w:sz w:val="24"/>
        </w:rPr>
        <w:t>‘</w:t>
      </w:r>
      <w:r w:rsidR="004B7DE1" w:rsidRPr="000D4C97">
        <w:rPr>
          <w:b/>
          <w:sz w:val="24"/>
        </w:rPr>
        <w:t>O</w:t>
      </w:r>
      <w:r w:rsidRPr="000D4C97">
        <w:rPr>
          <w:b/>
          <w:sz w:val="24"/>
        </w:rPr>
        <w:t>PEN</w:t>
      </w:r>
      <w:r w:rsidR="002A54C6">
        <w:rPr>
          <w:b/>
          <w:sz w:val="24"/>
        </w:rPr>
        <w:t>’</w:t>
      </w:r>
      <w:r w:rsidR="004B7DE1" w:rsidRPr="000D4C97">
        <w:rPr>
          <w:b/>
          <w:sz w:val="24"/>
        </w:rPr>
        <w:t xml:space="preserve"> – </w:t>
      </w:r>
      <w:proofErr w:type="spellStart"/>
      <w:r w:rsidR="002A54C6" w:rsidRPr="0049241A">
        <w:rPr>
          <w:sz w:val="24"/>
        </w:rPr>
        <w:t>ie</w:t>
      </w:r>
      <w:proofErr w:type="spellEnd"/>
      <w:r w:rsidR="002A54C6" w:rsidRPr="0049241A">
        <w:rPr>
          <w:sz w:val="24"/>
        </w:rPr>
        <w:t xml:space="preserve"> </w:t>
      </w:r>
      <w:r w:rsidR="004B7DE1" w:rsidRPr="0049241A">
        <w:rPr>
          <w:sz w:val="24"/>
        </w:rPr>
        <w:t>any subject</w:t>
      </w:r>
      <w:r w:rsidR="00482F64">
        <w:rPr>
          <w:sz w:val="24"/>
        </w:rPr>
        <w:t xml:space="preserve"> for all competition categories</w:t>
      </w:r>
    </w:p>
    <w:p w14:paraId="7DA2A3D0" w14:textId="77777777" w:rsidR="0049241A" w:rsidRDefault="0049241A" w:rsidP="0049241A">
      <w:pPr>
        <w:numPr>
          <w:ilvl w:val="0"/>
          <w:numId w:val="8"/>
        </w:numPr>
        <w:spacing w:before="240" w:after="240"/>
        <w:ind w:left="360"/>
        <w:rPr>
          <w:sz w:val="24"/>
        </w:rPr>
      </w:pPr>
      <w:r>
        <w:rPr>
          <w:sz w:val="24"/>
        </w:rPr>
        <w:t xml:space="preserve">Up to </w:t>
      </w:r>
      <w:r>
        <w:rPr>
          <w:b/>
          <w:sz w:val="24"/>
        </w:rPr>
        <w:t>three (3)</w:t>
      </w:r>
      <w:r>
        <w:rPr>
          <w:sz w:val="24"/>
        </w:rPr>
        <w:t xml:space="preserve"> entries per member in each category</w:t>
      </w:r>
    </w:p>
    <w:p w14:paraId="3802328B" w14:textId="59F02DE4" w:rsidR="0049241A" w:rsidRDefault="0049241A" w:rsidP="0049241A">
      <w:pPr>
        <w:numPr>
          <w:ilvl w:val="0"/>
          <w:numId w:val="8"/>
        </w:numPr>
        <w:tabs>
          <w:tab w:val="left" w:pos="-426"/>
        </w:tabs>
        <w:spacing w:before="240" w:after="240"/>
        <w:ind w:left="360"/>
        <w:rPr>
          <w:sz w:val="24"/>
        </w:rPr>
      </w:pPr>
      <w:r>
        <w:rPr>
          <w:sz w:val="24"/>
        </w:rPr>
        <w:t xml:space="preserve">Digital image files must be in </w:t>
      </w:r>
      <w:r w:rsidRPr="000D4C97">
        <w:rPr>
          <w:b/>
          <w:sz w:val="24"/>
        </w:rPr>
        <w:t>JPEG format</w:t>
      </w:r>
      <w:r>
        <w:rPr>
          <w:sz w:val="24"/>
        </w:rPr>
        <w:t xml:space="preserve"> and sized ready for viewing.  Maximum width 1920 pixels, Maximum height 1200 pixels, Maximum file size 1MB.</w:t>
      </w:r>
    </w:p>
    <w:p w14:paraId="01BFB5CE" w14:textId="0648ADC4" w:rsidR="0049241A" w:rsidRPr="002A54C6" w:rsidRDefault="0049241A" w:rsidP="0049241A">
      <w:pPr>
        <w:pStyle w:val="ListParagraph"/>
        <w:numPr>
          <w:ilvl w:val="0"/>
          <w:numId w:val="8"/>
        </w:numPr>
        <w:spacing w:before="240" w:after="240"/>
        <w:ind w:left="360"/>
        <w:rPr>
          <w:sz w:val="24"/>
        </w:rPr>
      </w:pPr>
      <w:r w:rsidRPr="002A54C6">
        <w:rPr>
          <w:sz w:val="24"/>
        </w:rPr>
        <w:t>Small Prints</w:t>
      </w:r>
      <w:r>
        <w:rPr>
          <w:sz w:val="24"/>
        </w:rPr>
        <w:t xml:space="preserve"> size</w:t>
      </w:r>
      <w:r w:rsidRPr="002A54C6">
        <w:rPr>
          <w:sz w:val="24"/>
        </w:rPr>
        <w:t>:  up to 5</w:t>
      </w:r>
      <w:r>
        <w:rPr>
          <w:sz w:val="24"/>
        </w:rPr>
        <w:t>”</w:t>
      </w:r>
      <w:r w:rsidRPr="002A54C6">
        <w:rPr>
          <w:sz w:val="24"/>
        </w:rPr>
        <w:t xml:space="preserve"> x 7</w:t>
      </w:r>
      <w:r>
        <w:rPr>
          <w:sz w:val="24"/>
        </w:rPr>
        <w:t>”</w:t>
      </w:r>
      <w:r w:rsidRPr="002A54C6">
        <w:rPr>
          <w:sz w:val="24"/>
        </w:rPr>
        <w:t xml:space="preserve"> </w:t>
      </w:r>
      <w:r w:rsidR="00482F64">
        <w:rPr>
          <w:sz w:val="24"/>
        </w:rPr>
        <w:t>or</w:t>
      </w:r>
      <w:r w:rsidRPr="002A54C6">
        <w:rPr>
          <w:sz w:val="24"/>
        </w:rPr>
        <w:t xml:space="preserve"> standard panorama 4’</w:t>
      </w:r>
      <w:r>
        <w:rPr>
          <w:sz w:val="24"/>
        </w:rPr>
        <w:t>”</w:t>
      </w:r>
      <w:r w:rsidR="0060718A">
        <w:rPr>
          <w:sz w:val="24"/>
        </w:rPr>
        <w:t xml:space="preserve"> </w:t>
      </w:r>
      <w:r w:rsidRPr="002A54C6">
        <w:rPr>
          <w:sz w:val="24"/>
        </w:rPr>
        <w:t>x 11</w:t>
      </w:r>
      <w:r>
        <w:rPr>
          <w:sz w:val="24"/>
        </w:rPr>
        <w:t>”</w:t>
      </w:r>
      <w:r w:rsidRPr="002A54C6">
        <w:rPr>
          <w:sz w:val="24"/>
        </w:rPr>
        <w:t xml:space="preserve"> </w:t>
      </w:r>
      <w:r>
        <w:rPr>
          <w:sz w:val="24"/>
        </w:rPr>
        <w:t>(</w:t>
      </w:r>
      <w:r w:rsidRPr="002A54C6">
        <w:rPr>
          <w:sz w:val="24"/>
        </w:rPr>
        <w:t>excluding mount</w:t>
      </w:r>
      <w:r>
        <w:rPr>
          <w:sz w:val="24"/>
        </w:rPr>
        <w:t>)</w:t>
      </w:r>
    </w:p>
    <w:p w14:paraId="511B0D94" w14:textId="114714C7" w:rsidR="00E628E1" w:rsidRDefault="00E628E1" w:rsidP="0049241A">
      <w:pPr>
        <w:numPr>
          <w:ilvl w:val="0"/>
          <w:numId w:val="8"/>
        </w:numPr>
        <w:spacing w:before="240" w:after="240"/>
        <w:ind w:left="360"/>
        <w:rPr>
          <w:sz w:val="24"/>
        </w:rPr>
      </w:pPr>
      <w:r>
        <w:rPr>
          <w:sz w:val="24"/>
        </w:rPr>
        <w:t>Large Prints</w:t>
      </w:r>
      <w:r w:rsidR="002A54C6">
        <w:rPr>
          <w:sz w:val="24"/>
        </w:rPr>
        <w:t xml:space="preserve"> size</w:t>
      </w:r>
      <w:r>
        <w:rPr>
          <w:sz w:val="24"/>
        </w:rPr>
        <w:t xml:space="preserve">: </w:t>
      </w:r>
      <w:r w:rsidR="002A54C6">
        <w:rPr>
          <w:sz w:val="24"/>
        </w:rPr>
        <w:t>minimum print size 6” x 8” (excluding mount), up to</w:t>
      </w:r>
      <w:r>
        <w:rPr>
          <w:sz w:val="24"/>
        </w:rPr>
        <w:t xml:space="preserve"> 16” x 20” including mount</w:t>
      </w:r>
    </w:p>
    <w:p w14:paraId="301041C8" w14:textId="321BA880" w:rsidR="005638D6" w:rsidRDefault="005638D6" w:rsidP="0049241A">
      <w:pPr>
        <w:numPr>
          <w:ilvl w:val="0"/>
          <w:numId w:val="8"/>
        </w:numPr>
        <w:spacing w:before="240" w:after="240"/>
        <w:ind w:left="360"/>
        <w:rPr>
          <w:sz w:val="24"/>
        </w:rPr>
      </w:pPr>
      <w:r>
        <w:rPr>
          <w:sz w:val="24"/>
        </w:rPr>
        <w:t xml:space="preserve">Prints are to be </w:t>
      </w:r>
      <w:r w:rsidRPr="000D4C97">
        <w:rPr>
          <w:b/>
          <w:sz w:val="24"/>
        </w:rPr>
        <w:t>mounted</w:t>
      </w:r>
      <w:r w:rsidR="00950732">
        <w:rPr>
          <w:b/>
          <w:sz w:val="24"/>
        </w:rPr>
        <w:t xml:space="preserve"> </w:t>
      </w:r>
      <w:r w:rsidR="00950732">
        <w:rPr>
          <w:sz w:val="24"/>
        </w:rPr>
        <w:t>with matt boards - not in hard frames</w:t>
      </w:r>
      <w:r w:rsidR="00493AE8">
        <w:rPr>
          <w:sz w:val="24"/>
        </w:rPr>
        <w:t xml:space="preserve"> or on thin paper.</w:t>
      </w:r>
    </w:p>
    <w:p w14:paraId="794DEBFF" w14:textId="05C231FA" w:rsidR="0049241A" w:rsidRDefault="0049241A">
      <w:pPr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6EC1288" wp14:editId="60473AE2">
                <wp:simplePos x="0" y="0"/>
                <wp:positionH relativeFrom="column">
                  <wp:posOffset>139700</wp:posOffset>
                </wp:positionH>
                <wp:positionV relativeFrom="paragraph">
                  <wp:posOffset>1224280</wp:posOffset>
                </wp:positionV>
                <wp:extent cx="5992495" cy="501650"/>
                <wp:effectExtent l="0" t="0" r="27305" b="317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F4887" w14:textId="7DA37283" w:rsidR="00893E40" w:rsidRPr="006C05A1" w:rsidRDefault="00893E40" w:rsidP="0049241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C05A1">
                              <w:rPr>
                                <w:b/>
                                <w:sz w:val="24"/>
                              </w:rPr>
                              <w:t>Please put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all p</w:t>
                            </w:r>
                            <w:r w:rsidRPr="006C05A1">
                              <w:rPr>
                                <w:b/>
                                <w:sz w:val="24"/>
                              </w:rPr>
                              <w:t xml:space="preserve">rints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and digital entries </w:t>
                            </w:r>
                            <w:r w:rsidRPr="006C05A1">
                              <w:rPr>
                                <w:b/>
                                <w:sz w:val="24"/>
                              </w:rPr>
                              <w:t>with this entry form into a closed package to giv</w:t>
                            </w:r>
                            <w:r>
                              <w:rPr>
                                <w:b/>
                                <w:sz w:val="24"/>
                              </w:rPr>
                              <w:t>e to the Competition Secretary</w:t>
                            </w:r>
                            <w:r w:rsidR="00084FC8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681E4A71" w14:textId="77777777" w:rsidR="00893E40" w:rsidRDefault="00893E40" w:rsidP="00492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1288" id="Text Box 2" o:spid="_x0000_s1028" type="#_x0000_t202" style="position:absolute;margin-left:11pt;margin-top:96.4pt;width:471.85pt;height:3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" strokecolor="red" strokeweight="2.25pt">
                <v:textbox>
                  <w:txbxContent>
                    <w:p w14:paraId="61CF4887" w14:textId="7DA37283" w:rsidR="00893E40" w:rsidRPr="006C05A1" w:rsidRDefault="00893E40" w:rsidP="0049241A">
                      <w:pPr>
                        <w:rPr>
                          <w:b/>
                          <w:sz w:val="24"/>
                        </w:rPr>
                      </w:pPr>
                      <w:r w:rsidRPr="006C05A1">
                        <w:rPr>
                          <w:b/>
                          <w:sz w:val="24"/>
                        </w:rPr>
                        <w:t>Please put</w:t>
                      </w:r>
                      <w:r>
                        <w:rPr>
                          <w:b/>
                          <w:sz w:val="24"/>
                        </w:rPr>
                        <w:t xml:space="preserve"> all p</w:t>
                      </w:r>
                      <w:r w:rsidRPr="006C05A1">
                        <w:rPr>
                          <w:b/>
                          <w:sz w:val="24"/>
                        </w:rPr>
                        <w:t xml:space="preserve">rints </w:t>
                      </w:r>
                      <w:r>
                        <w:rPr>
                          <w:b/>
                          <w:sz w:val="24"/>
                        </w:rPr>
                        <w:t xml:space="preserve">and digital entries </w:t>
                      </w:r>
                      <w:r w:rsidRPr="006C05A1">
                        <w:rPr>
                          <w:b/>
                          <w:sz w:val="24"/>
                        </w:rPr>
                        <w:t>with this entry form into a closed package to giv</w:t>
                      </w:r>
                      <w:r>
                        <w:rPr>
                          <w:b/>
                          <w:sz w:val="24"/>
                        </w:rPr>
                        <w:t>e to the Competition Secretary</w:t>
                      </w:r>
                      <w:r w:rsidR="00084FC8">
                        <w:rPr>
                          <w:b/>
                          <w:sz w:val="24"/>
                        </w:rPr>
                        <w:t>.</w:t>
                      </w:r>
                    </w:p>
                    <w:p w14:paraId="681E4A71" w14:textId="77777777" w:rsidR="00893E40" w:rsidRDefault="00893E40" w:rsidP="0049241A"/>
                  </w:txbxContent>
                </v:textbox>
                <w10:wrap type="square"/>
              </v:shape>
            </w:pict>
          </mc:Fallback>
        </mc:AlternateContent>
      </w:r>
    </w:p>
    <w:sectPr w:rsidR="0049241A" w:rsidSect="00350D26">
      <w:pgSz w:w="11900" w:h="16832" w:code="9"/>
      <w:pgMar w:top="426" w:right="1080" w:bottom="426" w:left="85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60C30"/>
    <w:multiLevelType w:val="hybridMultilevel"/>
    <w:tmpl w:val="9E3E43AA"/>
    <w:lvl w:ilvl="0" w:tplc="3E3E5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48F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C7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8B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60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DC2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8A5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40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E49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3900"/>
    <w:multiLevelType w:val="hybridMultilevel"/>
    <w:tmpl w:val="0900C26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760A07"/>
    <w:multiLevelType w:val="hybridMultilevel"/>
    <w:tmpl w:val="DE6C6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C6D"/>
    <w:multiLevelType w:val="hybridMultilevel"/>
    <w:tmpl w:val="9F68C714"/>
    <w:lvl w:ilvl="0" w:tplc="CCDA7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C54F0B"/>
    <w:multiLevelType w:val="hybridMultilevel"/>
    <w:tmpl w:val="2DC8B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9750D"/>
    <w:multiLevelType w:val="hybridMultilevel"/>
    <w:tmpl w:val="A57AB1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0145C"/>
    <w:multiLevelType w:val="hybridMultilevel"/>
    <w:tmpl w:val="209411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2403D"/>
    <w:multiLevelType w:val="hybridMultilevel"/>
    <w:tmpl w:val="56AC9B3C"/>
    <w:lvl w:ilvl="0" w:tplc="B3C07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A9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6EA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2D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E6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D20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62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0D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02D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E761B"/>
    <w:multiLevelType w:val="hybridMultilevel"/>
    <w:tmpl w:val="7124FA08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22DCA"/>
    <w:multiLevelType w:val="hybridMultilevel"/>
    <w:tmpl w:val="BD726E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E5E6E"/>
    <w:multiLevelType w:val="hybridMultilevel"/>
    <w:tmpl w:val="DA28BD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B1F84"/>
    <w:multiLevelType w:val="hybridMultilevel"/>
    <w:tmpl w:val="8D50C81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B4C4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E2"/>
    <w:rsid w:val="000101F6"/>
    <w:rsid w:val="00051430"/>
    <w:rsid w:val="00080163"/>
    <w:rsid w:val="00084FC8"/>
    <w:rsid w:val="00093502"/>
    <w:rsid w:val="000D4C97"/>
    <w:rsid w:val="00103CDB"/>
    <w:rsid w:val="00107535"/>
    <w:rsid w:val="00134508"/>
    <w:rsid w:val="00135EFE"/>
    <w:rsid w:val="001A296E"/>
    <w:rsid w:val="001B07D0"/>
    <w:rsid w:val="002545A7"/>
    <w:rsid w:val="00257ED8"/>
    <w:rsid w:val="00273407"/>
    <w:rsid w:val="00293F47"/>
    <w:rsid w:val="00294897"/>
    <w:rsid w:val="002A03CD"/>
    <w:rsid w:val="002A54C6"/>
    <w:rsid w:val="002C7B20"/>
    <w:rsid w:val="002E3641"/>
    <w:rsid w:val="002F24B7"/>
    <w:rsid w:val="00333B0A"/>
    <w:rsid w:val="00350D26"/>
    <w:rsid w:val="003560D1"/>
    <w:rsid w:val="00380969"/>
    <w:rsid w:val="003B79C6"/>
    <w:rsid w:val="003B7B9D"/>
    <w:rsid w:val="003D0A7A"/>
    <w:rsid w:val="003F72BA"/>
    <w:rsid w:val="00456AAC"/>
    <w:rsid w:val="00470317"/>
    <w:rsid w:val="00482F64"/>
    <w:rsid w:val="004905B3"/>
    <w:rsid w:val="0049241A"/>
    <w:rsid w:val="00493AE8"/>
    <w:rsid w:val="004972B1"/>
    <w:rsid w:val="004B7DE1"/>
    <w:rsid w:val="0053268E"/>
    <w:rsid w:val="00535E2E"/>
    <w:rsid w:val="0053677B"/>
    <w:rsid w:val="005638D6"/>
    <w:rsid w:val="00593884"/>
    <w:rsid w:val="005B55CD"/>
    <w:rsid w:val="005D6C97"/>
    <w:rsid w:val="005E6016"/>
    <w:rsid w:val="0060718A"/>
    <w:rsid w:val="00656F61"/>
    <w:rsid w:val="006C05A1"/>
    <w:rsid w:val="006E4C73"/>
    <w:rsid w:val="00726ADA"/>
    <w:rsid w:val="00753EC2"/>
    <w:rsid w:val="007563D9"/>
    <w:rsid w:val="007D59DD"/>
    <w:rsid w:val="0086445D"/>
    <w:rsid w:val="0087702F"/>
    <w:rsid w:val="00893E40"/>
    <w:rsid w:val="008D0595"/>
    <w:rsid w:val="008D118B"/>
    <w:rsid w:val="008E3261"/>
    <w:rsid w:val="00920C59"/>
    <w:rsid w:val="00950732"/>
    <w:rsid w:val="00975ACA"/>
    <w:rsid w:val="009A13BD"/>
    <w:rsid w:val="009A6224"/>
    <w:rsid w:val="009E7548"/>
    <w:rsid w:val="00A20DB6"/>
    <w:rsid w:val="00AD324B"/>
    <w:rsid w:val="00AE161F"/>
    <w:rsid w:val="00B00380"/>
    <w:rsid w:val="00B076E6"/>
    <w:rsid w:val="00B45219"/>
    <w:rsid w:val="00B461D8"/>
    <w:rsid w:val="00B51E55"/>
    <w:rsid w:val="00B60B60"/>
    <w:rsid w:val="00B6166D"/>
    <w:rsid w:val="00B96E87"/>
    <w:rsid w:val="00BA6535"/>
    <w:rsid w:val="00BB2A45"/>
    <w:rsid w:val="00C01721"/>
    <w:rsid w:val="00C024F1"/>
    <w:rsid w:val="00C13AEB"/>
    <w:rsid w:val="00C42048"/>
    <w:rsid w:val="00C75809"/>
    <w:rsid w:val="00C80914"/>
    <w:rsid w:val="00C82572"/>
    <w:rsid w:val="00C976A7"/>
    <w:rsid w:val="00CE790F"/>
    <w:rsid w:val="00CF15EA"/>
    <w:rsid w:val="00CF6E14"/>
    <w:rsid w:val="00D764E2"/>
    <w:rsid w:val="00DC35C3"/>
    <w:rsid w:val="00DC41E7"/>
    <w:rsid w:val="00DF59EB"/>
    <w:rsid w:val="00E628E1"/>
    <w:rsid w:val="00E65A8C"/>
    <w:rsid w:val="00EA0CC0"/>
    <w:rsid w:val="00EE552E"/>
    <w:rsid w:val="00EF609E"/>
    <w:rsid w:val="00F31898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2C6FC"/>
  <w15:docId w15:val="{64508322-9CB9-4402-85EE-BB718E8F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AE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E87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C13AEB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B96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MERA%20CLUB\EOY%20Competition%20Entry%20Form%20&amp;%20Ru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6BBC-247C-BD40-8B0D-646FDBBB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EOY Competition Entry Form &amp; Rules.dotx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date for entries for the End of Year Competitions will be the Annual General Meeting each year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date for entries for the End of Year Competitions will be the Annual General Meeting each year</dc:title>
  <dc:creator>Karen</dc:creator>
  <cp:lastModifiedBy>Roxanne Streatfeild</cp:lastModifiedBy>
  <cp:revision>2</cp:revision>
  <cp:lastPrinted>2018-04-30T02:52:00Z</cp:lastPrinted>
  <dcterms:created xsi:type="dcterms:W3CDTF">2021-05-15T00:19:00Z</dcterms:created>
  <dcterms:modified xsi:type="dcterms:W3CDTF">2021-05-15T00:19:00Z</dcterms:modified>
</cp:coreProperties>
</file>